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B0" w:rsidRDefault="00F234B0" w:rsidP="009B154A">
      <w:pPr>
        <w:pStyle w:val="Balk10"/>
        <w:keepNext/>
        <w:keepLines/>
        <w:shd w:val="clear" w:color="auto" w:fill="auto"/>
        <w:tabs>
          <w:tab w:val="center" w:pos="5304"/>
          <w:tab w:val="left" w:pos="9105"/>
        </w:tabs>
        <w:spacing w:after="167"/>
        <w:ind w:left="1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0pt;margin-top:0;width:64.2pt;height:62.55pt;z-index:-251654144" wrapcoords="-204 0 -204 21125 21600 21125 21600 0 -204 0" o:allowoverlap="f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234B0" w:rsidRPr="00377740" w:rsidRDefault="00F234B0" w:rsidP="005C2945">
      <w:pPr>
        <w:pStyle w:val="Balk10"/>
        <w:keepNext/>
        <w:keepLines/>
        <w:shd w:val="clear" w:color="auto" w:fill="auto"/>
        <w:spacing w:after="167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A64A09">
        <w:rPr>
          <w:rFonts w:ascii="Times New Roman" w:hAnsi="Times New Roman" w:cs="Times New Roman"/>
          <w:b/>
          <w:bCs/>
          <w:sz w:val="28"/>
          <w:szCs w:val="28"/>
        </w:rPr>
        <w:t>BASKİL HALK EĞİTİMİ MERKEZİ MÜDÜRLÜĞÜ</w:t>
      </w:r>
      <w:bookmarkStart w:id="1" w:name="bookmark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77740">
        <w:rPr>
          <w:rFonts w:ascii="Times New Roman" w:hAnsi="Times New Roman" w:cs="Times New Roman"/>
          <w:b/>
          <w:bCs/>
          <w:sz w:val="24"/>
          <w:szCs w:val="24"/>
        </w:rPr>
        <w:t>KURSİYER KAYIT FORMU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234B0" w:rsidRPr="00377740" w:rsidRDefault="00F234B0" w:rsidP="005C2945">
      <w:pPr>
        <w:pStyle w:val="Tabloyazs0"/>
        <w:framePr w:w="10805" w:wrap="notBeside" w:vAnchor="text" w:hAnchor="text" w:xAlign="center" w:y="1"/>
        <w:shd w:val="clear" w:color="auto" w:fill="auto"/>
        <w:spacing w:line="200" w:lineRule="exact"/>
        <w:jc w:val="right"/>
        <w:rPr>
          <w:b/>
          <w:bCs/>
          <w:sz w:val="24"/>
          <w:szCs w:val="24"/>
        </w:rPr>
      </w:pPr>
      <w:r w:rsidRPr="00013CC9">
        <w:rPr>
          <w:b/>
          <w:bCs/>
          <w:sz w:val="22"/>
          <w:szCs w:val="22"/>
        </w:rPr>
        <w:t>KAYIT NO</w:t>
      </w:r>
      <w:r w:rsidRPr="00377740">
        <w:rPr>
          <w:b/>
          <w:bCs/>
          <w:sz w:val="24"/>
          <w:szCs w:val="24"/>
        </w:rPr>
        <w:t xml:space="preserve">             .      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"/>
        <w:gridCol w:w="2091"/>
        <w:gridCol w:w="293"/>
        <w:gridCol w:w="2832"/>
        <w:gridCol w:w="2338"/>
        <w:gridCol w:w="3211"/>
      </w:tblGrid>
      <w:tr w:rsidR="00F234B0" w:rsidRPr="00377740">
        <w:trPr>
          <w:trHeight w:hRule="exact" w:val="475"/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spacing w:line="250" w:lineRule="exact"/>
              <w:jc w:val="center"/>
              <w:rPr>
                <w:rFonts w:ascii="Arial Black" w:hAnsi="Arial Black" w:cs="Arial Black"/>
                <w:b/>
                <w:bCs/>
              </w:rPr>
            </w:pPr>
            <w:r w:rsidRPr="00DF493E">
              <w:rPr>
                <w:rStyle w:val="GvdemetniFranklinGothicHeavy"/>
                <w:rFonts w:ascii="Arial Black" w:eastAsia="Calibri" w:hAnsi="Arial Black" w:cs="Arial Black"/>
                <w:b/>
                <w:bCs/>
                <w:sz w:val="24"/>
                <w:szCs w:val="24"/>
                <w:lang w:eastAsia="tr-TR"/>
              </w:rPr>
              <w:t>KURSİYERİN KİMLİK BİLGİLERİ</w:t>
            </w:r>
          </w:p>
        </w:tc>
      </w:tr>
      <w:tr w:rsidR="00F234B0" w:rsidRPr="00377740">
        <w:trPr>
          <w:trHeight w:hRule="exact" w:val="509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DF493E">
              <w:rPr>
                <w:rStyle w:val="Gvdemetni11pt"/>
                <w:b w:val="0"/>
                <w:bCs w:val="0"/>
                <w:sz w:val="24"/>
                <w:szCs w:val="24"/>
                <w:lang w:eastAsia="tr-TR"/>
              </w:rPr>
              <w:t>TC. KİMLİK NO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spacing w:line="220" w:lineRule="exact"/>
              <w:ind w:right="200"/>
              <w:rPr>
                <w:rFonts w:ascii="Times New Roman" w:hAnsi="Times New Roman" w:cs="Times New Roman"/>
              </w:rPr>
            </w:pPr>
            <w:r w:rsidRPr="00DF493E">
              <w:rPr>
                <w:rStyle w:val="Gvdemetni11pt"/>
                <w:b w:val="0"/>
                <w:bCs w:val="0"/>
                <w:sz w:val="24"/>
                <w:szCs w:val="24"/>
                <w:lang w:eastAsia="tr-TR"/>
              </w:rPr>
              <w:t>DOĞUM YERİ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234B0" w:rsidRPr="00377740">
        <w:trPr>
          <w:trHeight w:hRule="exact" w:val="437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DF493E">
              <w:rPr>
                <w:rStyle w:val="Gvdemetni11pt"/>
                <w:b w:val="0"/>
                <w:bCs w:val="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spacing w:line="220" w:lineRule="exact"/>
              <w:ind w:right="200"/>
              <w:rPr>
                <w:rFonts w:ascii="Times New Roman" w:hAnsi="Times New Roman" w:cs="Times New Roman"/>
              </w:rPr>
            </w:pPr>
            <w:r w:rsidRPr="00DF493E">
              <w:rPr>
                <w:rStyle w:val="Gvdemetni11pt"/>
                <w:b w:val="0"/>
                <w:bCs w:val="0"/>
                <w:sz w:val="24"/>
                <w:szCs w:val="24"/>
                <w:lang w:eastAsia="tr-TR"/>
              </w:rPr>
              <w:t>DOĞUM TARİHİ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234B0" w:rsidRPr="00377740">
        <w:trPr>
          <w:trHeight w:hRule="exact" w:val="427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DF493E">
              <w:rPr>
                <w:rStyle w:val="Gvdemetni11pt"/>
                <w:b w:val="0"/>
                <w:bCs w:val="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spacing w:line="220" w:lineRule="exact"/>
              <w:ind w:right="200"/>
              <w:rPr>
                <w:rFonts w:ascii="Times New Roman" w:hAnsi="Times New Roman" w:cs="Times New Roman"/>
              </w:rPr>
            </w:pPr>
            <w:r w:rsidRPr="00DF493E">
              <w:rPr>
                <w:rStyle w:val="Gvdemetni11pt"/>
                <w:b w:val="0"/>
                <w:bCs w:val="0"/>
                <w:sz w:val="24"/>
                <w:szCs w:val="24"/>
                <w:lang w:eastAsia="tr-TR"/>
              </w:rPr>
              <w:t>MESLEĞİ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234B0" w:rsidRPr="00377740">
        <w:trPr>
          <w:trHeight w:hRule="exact" w:val="403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DF493E">
              <w:rPr>
                <w:rStyle w:val="Gvdemetni11pt"/>
                <w:b w:val="0"/>
                <w:bCs w:val="0"/>
                <w:sz w:val="24"/>
                <w:szCs w:val="24"/>
                <w:lang w:eastAsia="tr-TR"/>
              </w:rPr>
              <w:t>BABA ADI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spacing w:line="220" w:lineRule="exact"/>
              <w:ind w:right="200"/>
              <w:rPr>
                <w:rFonts w:ascii="Times New Roman" w:hAnsi="Times New Roman" w:cs="Times New Roman"/>
              </w:rPr>
            </w:pPr>
            <w:r w:rsidRPr="00DF493E">
              <w:rPr>
                <w:rStyle w:val="Gvdemetni11pt"/>
                <w:b w:val="0"/>
                <w:bCs w:val="0"/>
                <w:sz w:val="24"/>
                <w:szCs w:val="24"/>
                <w:lang w:eastAsia="tr-TR"/>
              </w:rPr>
              <w:t>E-POSTA ADRESİ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234B0" w:rsidRPr="00377740">
        <w:trPr>
          <w:trHeight w:hRule="exact" w:val="538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DF493E">
              <w:rPr>
                <w:rStyle w:val="Gvdemetni11pt"/>
                <w:b w:val="0"/>
                <w:bCs w:val="0"/>
                <w:sz w:val="24"/>
                <w:szCs w:val="24"/>
                <w:lang w:eastAsia="tr-TR"/>
              </w:rPr>
              <w:t>EV ADRESİ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234B0" w:rsidRPr="00377740">
        <w:trPr>
          <w:trHeight w:hRule="exact" w:val="451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DF493E">
              <w:rPr>
                <w:rStyle w:val="Gvdemetni11pt"/>
                <w:b w:val="0"/>
                <w:bCs w:val="0"/>
                <w:sz w:val="24"/>
                <w:szCs w:val="24"/>
                <w:lang w:eastAsia="tr-TR"/>
              </w:rPr>
              <w:t>CEP TEL NO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452831">
            <w:pPr>
              <w:framePr w:w="10805" w:wrap="notBeside" w:vAnchor="text" w:hAnchor="text" w:xAlign="center" w:y="1"/>
              <w:spacing w:line="220" w:lineRule="exact"/>
              <w:ind w:right="200"/>
              <w:rPr>
                <w:rFonts w:ascii="Times New Roman" w:hAnsi="Times New Roman" w:cs="Times New Roman"/>
              </w:rPr>
            </w:pPr>
            <w:r w:rsidRPr="00DF493E">
              <w:rPr>
                <w:rStyle w:val="Gvdemetni11pt"/>
                <w:b w:val="0"/>
                <w:bCs w:val="0"/>
                <w:sz w:val="24"/>
                <w:szCs w:val="24"/>
                <w:lang w:eastAsia="tr-TR"/>
              </w:rPr>
              <w:t>EV TEL NO: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234B0" w:rsidRPr="00377740">
        <w:trPr>
          <w:trHeight w:val="646"/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4B0" w:rsidRDefault="00F234B0" w:rsidP="00536052">
            <w:pPr>
              <w:framePr w:w="10805" w:wrap="notBeside" w:vAnchor="text" w:hAnchor="text" w:xAlign="center" w:y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4B0" w:rsidRPr="00377740">
        <w:trPr>
          <w:trHeight w:hRule="exact" w:val="451"/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4B0" w:rsidRPr="00DF493E" w:rsidRDefault="00F234B0" w:rsidP="006670A5">
            <w:pPr>
              <w:framePr w:w="10805" w:wrap="notBeside" w:vAnchor="text" w:hAnchor="text" w:xAlign="center" w:y="1"/>
              <w:jc w:val="center"/>
              <w:rPr>
                <w:rFonts w:ascii="Arial Black" w:hAnsi="Arial Black" w:cs="Arial Black"/>
                <w:b/>
                <w:bCs/>
              </w:rPr>
            </w:pPr>
            <w:r w:rsidRPr="00DF493E">
              <w:rPr>
                <w:rFonts w:ascii="Arial Black" w:hAnsi="Arial Black" w:cs="Arial Black"/>
                <w:b/>
                <w:bCs/>
              </w:rPr>
              <w:t>ÖĞRENİM DURUMU</w:t>
            </w:r>
          </w:p>
        </w:tc>
      </w:tr>
      <w:tr w:rsidR="00F234B0" w:rsidRPr="00377740">
        <w:trPr>
          <w:trHeight w:hRule="exact" w:val="970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Pr="00377740" w:rsidRDefault="00F234B0" w:rsidP="005C2945">
            <w:pPr>
              <w:framePr w:w="10805" w:wrap="notBeside" w:vAnchor="text" w:hAnchor="text" w:xAlign="center" w:y="1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4B0" w:rsidRPr="00DF493E" w:rsidRDefault="00F234B0" w:rsidP="00536052">
            <w:pPr>
              <w:framePr w:w="10805" w:wrap="notBeside" w:vAnchor="text" w:hAnchor="text" w:xAlign="center" w:y="1"/>
              <w:spacing w:line="403" w:lineRule="exact"/>
              <w:ind w:left="200"/>
              <w:rPr>
                <w:rStyle w:val="Gvdemetni19"/>
                <w:sz w:val="24"/>
                <w:szCs w:val="24"/>
                <w:lang w:eastAsia="tr-TR"/>
              </w:rPr>
            </w:pPr>
            <w:r>
              <w:rPr>
                <w:noProof/>
              </w:rPr>
              <w:pict>
                <v:rect id="_x0000_s1027" style="position:absolute;left:0;text-align:left;margin-left:397.7pt;margin-top:6pt;width:12.2pt;height:10.9pt;z-index:251657216;mso-position-horizontal-relative:text;mso-position-vertical-relative:text"/>
              </w:pict>
            </w:r>
            <w:r>
              <w:rPr>
                <w:noProof/>
              </w:rPr>
              <w:pict>
                <v:rect id="_x0000_s1028" style="position:absolute;left:0;text-align:left;margin-left:257.05pt;margin-top:6pt;width:12.2pt;height:10.9pt;z-index:251656192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left:0;text-align:left;margin-left:137.35pt;margin-top:6pt;width:12.2pt;height:10.9pt;z-index:251654144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left:0;text-align:left;margin-left:2.35pt;margin-top:6pt;width:12.2pt;height:10.9pt;z-index:251653120;mso-position-horizontal-relative:text;mso-position-vertical-relative:text"/>
              </w:pict>
            </w:r>
            <w:r>
              <w:rPr>
                <w:rStyle w:val="Gvdemetni19"/>
                <w:sz w:val="24"/>
                <w:szCs w:val="24"/>
                <w:lang w:eastAsia="tr-TR"/>
              </w:rPr>
              <w:t xml:space="preserve">  </w:t>
            </w:r>
            <w:r w:rsidRPr="00377740">
              <w:rPr>
                <w:rStyle w:val="Gvdemetni19"/>
                <w:sz w:val="24"/>
                <w:szCs w:val="24"/>
                <w:lang w:eastAsia="tr-TR"/>
              </w:rPr>
              <w:t xml:space="preserve"> </w:t>
            </w:r>
            <w:r w:rsidRPr="00DF493E">
              <w:rPr>
                <w:rStyle w:val="Gvdemetni0"/>
                <w:sz w:val="24"/>
                <w:szCs w:val="24"/>
                <w:lang w:eastAsia="tr-TR"/>
              </w:rPr>
              <w:t xml:space="preserve">OKUR-YAZAR                  İLKOKUL </w:t>
            </w:r>
            <w:r w:rsidRPr="00DF493E">
              <w:rPr>
                <w:rStyle w:val="Gvdemetni19"/>
                <w:sz w:val="24"/>
                <w:szCs w:val="24"/>
                <w:lang w:eastAsia="tr-TR"/>
              </w:rPr>
              <w:t xml:space="preserve">                    </w:t>
            </w:r>
            <w:r>
              <w:rPr>
                <w:rStyle w:val="Gvdemetni19"/>
                <w:sz w:val="24"/>
                <w:szCs w:val="24"/>
                <w:lang w:eastAsia="tr-TR"/>
              </w:rPr>
              <w:t xml:space="preserve">  </w:t>
            </w:r>
            <w:r w:rsidRPr="00DF493E">
              <w:rPr>
                <w:rStyle w:val="Gvdemetni0"/>
                <w:sz w:val="24"/>
                <w:szCs w:val="24"/>
                <w:lang w:eastAsia="tr-TR"/>
              </w:rPr>
              <w:t xml:space="preserve">İLKÖĞRETİM </w:t>
            </w:r>
            <w:r w:rsidRPr="00DF493E">
              <w:rPr>
                <w:rStyle w:val="Gvdemetni19"/>
                <w:sz w:val="24"/>
                <w:szCs w:val="24"/>
                <w:lang w:eastAsia="tr-TR"/>
              </w:rPr>
              <w:t xml:space="preserve">                  </w:t>
            </w:r>
            <w:r>
              <w:rPr>
                <w:rStyle w:val="Gvdemetni19"/>
                <w:sz w:val="24"/>
                <w:szCs w:val="24"/>
                <w:lang w:eastAsia="tr-TR"/>
              </w:rPr>
              <w:t xml:space="preserve">    </w:t>
            </w:r>
            <w:r w:rsidRPr="00DF493E">
              <w:rPr>
                <w:rStyle w:val="Gvdemetni19"/>
                <w:sz w:val="24"/>
                <w:szCs w:val="24"/>
                <w:lang w:eastAsia="tr-TR"/>
              </w:rPr>
              <w:t xml:space="preserve"> </w:t>
            </w:r>
            <w:r w:rsidRPr="00DF493E">
              <w:rPr>
                <w:rStyle w:val="Gvdemetni0"/>
                <w:sz w:val="24"/>
                <w:szCs w:val="24"/>
                <w:lang w:eastAsia="tr-TR"/>
              </w:rPr>
              <w:t xml:space="preserve">LİSE          </w:t>
            </w:r>
            <w:r w:rsidRPr="00DF493E">
              <w:rPr>
                <w:rStyle w:val="Gvdemetni19"/>
                <w:sz w:val="24"/>
                <w:szCs w:val="24"/>
                <w:lang w:eastAsia="tr-TR"/>
              </w:rPr>
              <w:t xml:space="preserve"> </w:t>
            </w:r>
          </w:p>
          <w:p w:rsidR="00F234B0" w:rsidRPr="00377740" w:rsidRDefault="00F234B0" w:rsidP="006670A5">
            <w:pPr>
              <w:framePr w:w="10805" w:wrap="notBeside" w:vAnchor="text" w:hAnchor="text" w:xAlign="center" w:y="1"/>
              <w:spacing w:line="403" w:lineRule="exact"/>
              <w:ind w:left="2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rect id="_x0000_s1031" style="position:absolute;left:0;text-align:left;margin-left:257.05pt;margin-top:6.35pt;width:12.2pt;height:10.9pt;z-index:251660288"/>
              </w:pict>
            </w:r>
            <w:r>
              <w:rPr>
                <w:noProof/>
              </w:rPr>
              <w:pict>
                <v:rect id="_x0000_s1032" style="position:absolute;left:0;text-align:left;margin-left:137.35pt;margin-top:7pt;width:12.2pt;height:10.9pt;z-index:251659264"/>
              </w:pict>
            </w:r>
            <w:r>
              <w:rPr>
                <w:noProof/>
              </w:rPr>
              <w:pict>
                <v:rect id="_x0000_s1033" style="position:absolute;left:0;text-align:left;margin-left:397.7pt;margin-top:6.35pt;width:12.2pt;height:10.9pt;z-index:251655168"/>
              </w:pict>
            </w:r>
            <w:r w:rsidRPr="00DF493E">
              <w:rPr>
                <w:rStyle w:val="Gvdemetni0"/>
                <w:sz w:val="24"/>
                <w:szCs w:val="24"/>
                <w:lang w:eastAsia="tr-TR"/>
              </w:rPr>
              <w:t xml:space="preserve">    MES. LİSESİ </w:t>
            </w:r>
            <w:r>
              <w:rPr>
                <w:noProof/>
              </w:rPr>
              <w:pict>
                <v:rect id="_x0000_s1034" style="position:absolute;left:0;text-align:left;margin-left:2.35pt;margin-top:7pt;width:12.2pt;height:10.9pt;z-index:251658240;mso-position-horizontal-relative:text;mso-position-vertical-relative:text"/>
              </w:pict>
            </w:r>
            <w:r w:rsidRPr="00DF493E">
              <w:rPr>
                <w:rStyle w:val="Gvdemetni0"/>
                <w:sz w:val="24"/>
                <w:szCs w:val="24"/>
                <w:lang w:eastAsia="tr-TR"/>
              </w:rPr>
              <w:t xml:space="preserve">                    YÜKSEKOKUL   </w:t>
            </w:r>
            <w:r w:rsidRPr="00DF493E">
              <w:rPr>
                <w:rStyle w:val="Gvdemetni19"/>
                <w:sz w:val="24"/>
                <w:szCs w:val="24"/>
                <w:lang w:eastAsia="tr-TR"/>
              </w:rPr>
              <w:t xml:space="preserve">       </w:t>
            </w:r>
            <w:r>
              <w:rPr>
                <w:rStyle w:val="Gvdemetni19"/>
                <w:sz w:val="24"/>
                <w:szCs w:val="24"/>
                <w:lang w:eastAsia="tr-TR"/>
              </w:rPr>
              <w:t xml:space="preserve">  </w:t>
            </w:r>
            <w:r w:rsidRPr="00DF493E">
              <w:rPr>
                <w:rStyle w:val="Gvdemetni19"/>
                <w:sz w:val="24"/>
                <w:szCs w:val="24"/>
                <w:lang w:eastAsia="tr-TR"/>
              </w:rPr>
              <w:t xml:space="preserve"> </w:t>
            </w:r>
            <w:r>
              <w:rPr>
                <w:rStyle w:val="Gvdemetni19"/>
                <w:sz w:val="24"/>
                <w:szCs w:val="24"/>
                <w:lang w:eastAsia="tr-TR"/>
              </w:rPr>
              <w:t xml:space="preserve"> </w:t>
            </w:r>
            <w:r w:rsidRPr="00DF493E">
              <w:rPr>
                <w:rStyle w:val="Gvdemetni0"/>
                <w:sz w:val="24"/>
                <w:szCs w:val="24"/>
                <w:lang w:eastAsia="tr-TR"/>
              </w:rPr>
              <w:t xml:space="preserve">LİSANS          </w:t>
            </w:r>
            <w:r w:rsidRPr="00DF493E">
              <w:rPr>
                <w:rStyle w:val="Gvdemetni19"/>
                <w:sz w:val="24"/>
                <w:szCs w:val="24"/>
                <w:lang w:eastAsia="tr-TR"/>
              </w:rPr>
              <w:t xml:space="preserve">                        </w:t>
            </w:r>
            <w:r w:rsidRPr="00DF493E">
              <w:rPr>
                <w:rStyle w:val="Gvdemetni0"/>
                <w:sz w:val="24"/>
                <w:szCs w:val="24"/>
                <w:lang w:eastAsia="tr-TR"/>
              </w:rPr>
              <w:t>YÜKSEK LİSNANS</w:t>
            </w:r>
          </w:p>
        </w:tc>
      </w:tr>
      <w:tr w:rsidR="00F234B0" w:rsidRPr="00377740">
        <w:trPr>
          <w:trHeight w:hRule="exact" w:val="394"/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4B0" w:rsidRPr="00D34BA3" w:rsidRDefault="00F234B0" w:rsidP="00536052">
            <w:pPr>
              <w:framePr w:w="10805" w:wrap="notBeside" w:vAnchor="text" w:hAnchor="text" w:xAlign="center" w:y="1"/>
              <w:spacing w:line="250" w:lineRule="exact"/>
              <w:jc w:val="center"/>
              <w:rPr>
                <w:rFonts w:ascii="Arial Black" w:hAnsi="Arial Black" w:cs="Arial Black"/>
                <w:b/>
                <w:bCs/>
              </w:rPr>
            </w:pPr>
            <w:r w:rsidRPr="00D34BA3">
              <w:rPr>
                <w:rStyle w:val="GvdemetniFranklinGothicHeavy"/>
                <w:rFonts w:ascii="Arial Black" w:eastAsia="Calibri" w:hAnsi="Arial Black" w:cs="Arial Black"/>
                <w:b/>
                <w:bCs/>
                <w:sz w:val="24"/>
                <w:szCs w:val="24"/>
                <w:lang w:eastAsia="tr-TR"/>
              </w:rPr>
              <w:t>KATILACAĞI KURS İLE İLGİLİ BİLGİLER</w:t>
            </w:r>
          </w:p>
        </w:tc>
      </w:tr>
      <w:tr w:rsidR="00F234B0" w:rsidRPr="00377740">
        <w:trPr>
          <w:trHeight w:hRule="exact" w:val="699"/>
          <w:jc w:val="center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B0" w:rsidRDefault="00F234B0" w:rsidP="006670A5">
            <w:pPr>
              <w:framePr w:w="10805" w:wrap="notBeside" w:vAnchor="text" w:hAnchor="text" w:xAlign="center" w:y="1"/>
              <w:spacing w:line="220" w:lineRule="exact"/>
              <w:ind w:left="240"/>
              <w:jc w:val="center"/>
              <w:rPr>
                <w:rStyle w:val="Gvdemetni11pt"/>
                <w:sz w:val="24"/>
                <w:szCs w:val="24"/>
                <w:lang w:eastAsia="tr-TR"/>
              </w:rPr>
            </w:pPr>
          </w:p>
          <w:p w:rsidR="00F234B0" w:rsidRPr="00D34BA3" w:rsidRDefault="00F234B0" w:rsidP="006670A5">
            <w:pPr>
              <w:framePr w:w="10805" w:wrap="notBeside" w:vAnchor="text" w:hAnchor="text" w:xAlign="center" w:y="1"/>
              <w:spacing w:line="220" w:lineRule="exact"/>
              <w:ind w:left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BA3">
              <w:rPr>
                <w:rStyle w:val="Gvdemetni11pt"/>
                <w:b w:val="0"/>
                <w:bCs w:val="0"/>
                <w:sz w:val="24"/>
                <w:szCs w:val="24"/>
                <w:lang w:eastAsia="tr-TR"/>
              </w:rPr>
              <w:t>KATILACAĞI KURS</w:t>
            </w:r>
          </w:p>
        </w:tc>
        <w:tc>
          <w:tcPr>
            <w:tcW w:w="8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4B0" w:rsidRPr="00377740" w:rsidRDefault="00F234B0" w:rsidP="00536052">
            <w:pPr>
              <w:framePr w:w="10805" w:wrap="notBeside" w:vAnchor="text" w:hAnchor="text" w:xAlign="center" w:y="1"/>
              <w:spacing w:line="220" w:lineRule="exact"/>
              <w:rPr>
                <w:rStyle w:val="Gvdemetni11pt"/>
                <w:sz w:val="24"/>
                <w:szCs w:val="24"/>
                <w:lang w:eastAsia="tr-TR"/>
              </w:rPr>
            </w:pPr>
          </w:p>
          <w:p w:rsidR="00F234B0" w:rsidRPr="00377740" w:rsidRDefault="00F234B0" w:rsidP="00536052">
            <w:pPr>
              <w:framePr w:w="10805" w:wrap="notBeside" w:vAnchor="text" w:hAnchor="text" w:xAlign="center" w:y="1"/>
              <w:spacing w:line="220" w:lineRule="exact"/>
              <w:rPr>
                <w:rStyle w:val="Gvdemetni11pt"/>
                <w:sz w:val="24"/>
                <w:szCs w:val="24"/>
                <w:lang w:eastAsia="tr-TR"/>
              </w:rPr>
            </w:pPr>
          </w:p>
          <w:p w:rsidR="00F234B0" w:rsidRPr="00377740" w:rsidRDefault="00F234B0" w:rsidP="00536052">
            <w:pPr>
              <w:framePr w:w="10805" w:wrap="notBeside" w:vAnchor="text" w:hAnchor="text" w:xAlign="center" w:y="1"/>
              <w:spacing w:line="220" w:lineRule="exact"/>
              <w:rPr>
                <w:rStyle w:val="Gvdemetni11pt"/>
                <w:sz w:val="24"/>
                <w:szCs w:val="24"/>
                <w:lang w:eastAsia="tr-TR"/>
              </w:rPr>
            </w:pPr>
          </w:p>
          <w:p w:rsidR="00F234B0" w:rsidRPr="00377740" w:rsidRDefault="00F234B0" w:rsidP="00536052">
            <w:pPr>
              <w:framePr w:w="10805" w:wrap="notBeside" w:vAnchor="text" w:hAnchor="text" w:xAlign="center" w:y="1"/>
              <w:spacing w:line="220" w:lineRule="exact"/>
              <w:rPr>
                <w:rStyle w:val="Gvdemetni11pt"/>
                <w:sz w:val="24"/>
                <w:szCs w:val="24"/>
                <w:lang w:eastAsia="tr-TR"/>
              </w:rPr>
            </w:pPr>
          </w:p>
          <w:p w:rsidR="00F234B0" w:rsidRPr="00377740" w:rsidRDefault="00F234B0" w:rsidP="00536052">
            <w:pPr>
              <w:framePr w:w="10805" w:wrap="notBeside" w:vAnchor="text" w:hAnchor="text" w:xAlign="center" w:y="1"/>
              <w:spacing w:line="220" w:lineRule="exact"/>
              <w:rPr>
                <w:rStyle w:val="Gvdemetni11pt"/>
                <w:sz w:val="24"/>
                <w:szCs w:val="24"/>
                <w:lang w:eastAsia="tr-TR"/>
              </w:rPr>
            </w:pPr>
          </w:p>
          <w:p w:rsidR="00F234B0" w:rsidRPr="00377740" w:rsidRDefault="00F234B0" w:rsidP="00536052">
            <w:pPr>
              <w:framePr w:w="10805" w:wrap="notBeside" w:vAnchor="text" w:hAnchor="text" w:xAlign="center" w:y="1"/>
              <w:spacing w:line="220" w:lineRule="exact"/>
              <w:rPr>
                <w:rStyle w:val="Gvdemetni11pt"/>
                <w:sz w:val="24"/>
                <w:szCs w:val="24"/>
                <w:lang w:eastAsia="tr-TR"/>
              </w:rPr>
            </w:pPr>
          </w:p>
          <w:p w:rsidR="00F234B0" w:rsidRPr="00377740" w:rsidRDefault="00F234B0" w:rsidP="00536052">
            <w:pPr>
              <w:framePr w:w="10805" w:wrap="notBeside" w:vAnchor="text" w:hAnchor="text" w:xAlign="center" w:y="1"/>
              <w:spacing w:line="220" w:lineRule="exact"/>
              <w:rPr>
                <w:rStyle w:val="Gvdemetni11pt"/>
                <w:sz w:val="24"/>
                <w:szCs w:val="24"/>
                <w:lang w:eastAsia="tr-TR"/>
              </w:rPr>
            </w:pPr>
          </w:p>
          <w:p w:rsidR="00F234B0" w:rsidRPr="00377740" w:rsidRDefault="00F234B0" w:rsidP="00536052">
            <w:pPr>
              <w:framePr w:w="10805" w:wrap="notBeside" w:vAnchor="text" w:hAnchor="text" w:xAlign="center" w:y="1"/>
              <w:spacing w:line="220" w:lineRule="exact"/>
              <w:rPr>
                <w:rStyle w:val="Gvdemetni11pt"/>
                <w:sz w:val="24"/>
                <w:szCs w:val="24"/>
                <w:lang w:eastAsia="tr-TR"/>
              </w:rPr>
            </w:pPr>
          </w:p>
          <w:p w:rsidR="00F234B0" w:rsidRPr="00377740" w:rsidRDefault="00F234B0" w:rsidP="00536052">
            <w:pPr>
              <w:framePr w:w="10805" w:wrap="notBeside" w:vAnchor="text" w:hAnchor="text" w:xAlign="center" w:y="1"/>
              <w:spacing w:line="220" w:lineRule="exact"/>
              <w:rPr>
                <w:rStyle w:val="Gvdemetni11pt"/>
                <w:sz w:val="24"/>
                <w:szCs w:val="24"/>
                <w:lang w:eastAsia="tr-TR"/>
              </w:rPr>
            </w:pPr>
          </w:p>
          <w:p w:rsidR="00F234B0" w:rsidRPr="00377740" w:rsidRDefault="00F234B0" w:rsidP="001A7B75">
            <w:pPr>
              <w:framePr w:w="10805" w:wrap="notBeside" w:vAnchor="text" w:hAnchor="text" w:xAlign="center" w:y="1"/>
              <w:spacing w:line="480" w:lineRule="exact"/>
              <w:ind w:left="20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4B0" w:rsidRPr="00377740">
        <w:trPr>
          <w:trHeight w:hRule="exact" w:val="697"/>
          <w:jc w:val="center"/>
        </w:trPr>
        <w:tc>
          <w:tcPr>
            <w:tcW w:w="242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4B0" w:rsidRPr="00377740" w:rsidRDefault="00F234B0" w:rsidP="00536052">
            <w:pPr>
              <w:framePr w:w="10805" w:wrap="notBeside" w:vAnchor="text" w:hAnchor="text" w:xAlign="center" w:y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4B0" w:rsidRPr="00377740" w:rsidRDefault="00F234B0" w:rsidP="00536052">
            <w:pPr>
              <w:framePr w:w="10805" w:wrap="notBeside" w:vAnchor="text" w:hAnchor="text" w:xAlign="center" w:y="1"/>
              <w:spacing w:line="480" w:lineRule="exact"/>
              <w:ind w:left="200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</w:tbl>
    <w:p w:rsidR="00F234B0" w:rsidRPr="00377740" w:rsidRDefault="00F234B0" w:rsidP="005C2945">
      <w:pPr>
        <w:rPr>
          <w:rFonts w:ascii="Times New Roman" w:hAnsi="Times New Roman" w:cs="Times New Roman"/>
          <w:b/>
          <w:bCs/>
        </w:rPr>
      </w:pPr>
    </w:p>
    <w:p w:rsidR="00F234B0" w:rsidRPr="00377740" w:rsidRDefault="00F234B0" w:rsidP="006670A5">
      <w:pPr>
        <w:spacing w:before="167" w:after="256" w:line="220" w:lineRule="exact"/>
        <w:ind w:left="60"/>
        <w:jc w:val="center"/>
        <w:rPr>
          <w:rFonts w:ascii="Times New Roman" w:hAnsi="Times New Roman" w:cs="Times New Roman"/>
          <w:b/>
          <w:bCs/>
        </w:rPr>
      </w:pPr>
      <w:r w:rsidRPr="00377740">
        <w:rPr>
          <w:rFonts w:ascii="Times New Roman" w:hAnsi="Times New Roman" w:cs="Times New Roman"/>
          <w:b/>
          <w:bCs/>
        </w:rPr>
        <w:t>BASKİL HALK EĞİTİMİ MERKEZİ MÜDÜRLÜĞÜ’NE</w:t>
      </w:r>
    </w:p>
    <w:p w:rsidR="00F234B0" w:rsidRPr="00D34BA3" w:rsidRDefault="00F234B0" w:rsidP="005C2945">
      <w:pPr>
        <w:spacing w:after="88" w:line="278" w:lineRule="exact"/>
        <w:ind w:left="60" w:right="460" w:firstLine="760"/>
        <w:jc w:val="both"/>
        <w:rPr>
          <w:rFonts w:ascii="Times New Roman" w:hAnsi="Times New Roman" w:cs="Times New Roman"/>
        </w:rPr>
      </w:pPr>
      <w:r w:rsidRPr="00D34BA3">
        <w:rPr>
          <w:rFonts w:ascii="Times New Roman" w:hAnsi="Times New Roman" w:cs="Times New Roman"/>
        </w:rPr>
        <w:t>Yukarıdaki belirtilen kursa kaydımın yapılmasını arz eder, kurs süresince Yaygın Eğitim Kurumlar Yönetmeliği'nin ilgili hükümlerine ve aşağıda belirtilen yükümlülükleri yerine getireceğimi beyan ile imza ederim.</w:t>
      </w:r>
    </w:p>
    <w:p w:rsidR="00F234B0" w:rsidRPr="00377740" w:rsidRDefault="00F234B0" w:rsidP="005C2945">
      <w:pPr>
        <w:tabs>
          <w:tab w:val="left" w:pos="1534"/>
        </w:tabs>
        <w:spacing w:line="394" w:lineRule="exact"/>
        <w:ind w:left="60"/>
        <w:jc w:val="right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59.65pt;margin-top:11.5pt;width:227.2pt;height:154.7pt;z-index:251661312" strokecolor="white">
            <v:textbox style="mso-next-textbox:#_x0000_s1035;mso-fit-shape-to-text:t">
              <w:txbxContent>
                <w:p w:rsidR="00F234B0" w:rsidRPr="00A64A09" w:rsidRDefault="00F234B0" w:rsidP="005C2945">
                  <w:pPr>
                    <w:rPr>
                      <w:rFonts w:ascii="Times New Roman" w:hAnsi="Times New Roman" w:cs="Times New Roman"/>
                    </w:rPr>
                  </w:pPr>
                  <w:r w:rsidRPr="00A64A09">
                    <w:rPr>
                      <w:rFonts w:ascii="Times New Roman" w:hAnsi="Times New Roman" w:cs="Times New Roman"/>
                    </w:rPr>
                    <w:t>TARİH</w:t>
                  </w:r>
                  <w:r w:rsidRPr="00A64A09">
                    <w:rPr>
                      <w:rFonts w:ascii="Times New Roman" w:hAnsi="Times New Roman" w:cs="Times New Roman"/>
                    </w:rPr>
                    <w:tab/>
                  </w:r>
                  <w:r w:rsidRPr="00A64A09">
                    <w:rPr>
                      <w:rFonts w:ascii="Times New Roman" w:hAnsi="Times New Roman" w:cs="Times New Roman"/>
                    </w:rPr>
                    <w:tab/>
                    <w:t>:  .../.../.....</w:t>
                  </w:r>
                </w:p>
                <w:p w:rsidR="00F234B0" w:rsidRPr="00A64A09" w:rsidRDefault="00F234B0" w:rsidP="005C2945">
                  <w:pPr>
                    <w:rPr>
                      <w:rFonts w:ascii="Times New Roman" w:hAnsi="Times New Roman" w:cs="Times New Roman"/>
                    </w:rPr>
                  </w:pPr>
                  <w:r w:rsidRPr="00A64A09">
                    <w:rPr>
                      <w:rFonts w:ascii="Times New Roman" w:hAnsi="Times New Roman" w:cs="Times New Roman"/>
                    </w:rPr>
                    <w:t>ADI SOYADI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A64A09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F234B0" w:rsidRPr="00A64A09" w:rsidRDefault="00F234B0" w:rsidP="005C2945">
                  <w:pPr>
                    <w:rPr>
                      <w:rFonts w:ascii="Times New Roman" w:hAnsi="Times New Roman" w:cs="Times New Roman"/>
                    </w:rPr>
                  </w:pPr>
                  <w:r w:rsidRPr="00A64A09">
                    <w:rPr>
                      <w:rFonts w:ascii="Times New Roman" w:hAnsi="Times New Roman" w:cs="Times New Roman"/>
                    </w:rPr>
                    <w:t>İMZASI</w:t>
                  </w:r>
                  <w:r w:rsidRPr="00A64A09">
                    <w:rPr>
                      <w:rFonts w:ascii="Times New Roman" w:hAnsi="Times New Roman" w:cs="Times New Roman"/>
                    </w:rPr>
                    <w:tab/>
                  </w:r>
                  <w:r w:rsidRPr="00A64A09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xbxContent>
            </v:textbox>
          </v:shape>
        </w:pict>
      </w:r>
    </w:p>
    <w:p w:rsidR="00F234B0" w:rsidRPr="00377740" w:rsidRDefault="00F234B0" w:rsidP="005C2945">
      <w:pPr>
        <w:tabs>
          <w:tab w:val="left" w:pos="1534"/>
        </w:tabs>
        <w:spacing w:line="394" w:lineRule="exact"/>
        <w:ind w:left="60"/>
        <w:rPr>
          <w:rFonts w:ascii="Times New Roman" w:hAnsi="Times New Roman" w:cs="Times New Roman"/>
          <w:b/>
          <w:bCs/>
        </w:rPr>
      </w:pPr>
    </w:p>
    <w:p w:rsidR="00F234B0" w:rsidRPr="00377740" w:rsidRDefault="00F234B0" w:rsidP="005C2945">
      <w:pPr>
        <w:tabs>
          <w:tab w:val="left" w:pos="1534"/>
        </w:tabs>
        <w:spacing w:line="394" w:lineRule="exact"/>
        <w:ind w:left="60"/>
        <w:jc w:val="center"/>
        <w:rPr>
          <w:rFonts w:ascii="Times New Roman" w:hAnsi="Times New Roman" w:cs="Times New Roman"/>
          <w:b/>
          <w:bCs/>
        </w:rPr>
      </w:pPr>
    </w:p>
    <w:p w:rsidR="00F234B0" w:rsidRDefault="00F234B0" w:rsidP="005C2945">
      <w:pPr>
        <w:spacing w:after="199" w:line="394" w:lineRule="exact"/>
        <w:ind w:left="5820"/>
        <w:jc w:val="center"/>
        <w:rPr>
          <w:rFonts w:ascii="Times New Roman" w:hAnsi="Times New Roman" w:cs="Times New Roman"/>
          <w:b/>
          <w:bCs/>
        </w:rPr>
      </w:pPr>
    </w:p>
    <w:p w:rsidR="00F234B0" w:rsidRPr="002A028B" w:rsidRDefault="00F234B0" w:rsidP="002A028B">
      <w:pPr>
        <w:spacing w:line="220" w:lineRule="exact"/>
        <w:rPr>
          <w:rFonts w:ascii="Times New Roman" w:hAnsi="Times New Roman" w:cs="Times New Roman"/>
        </w:rPr>
      </w:pPr>
      <w:r w:rsidRPr="002A028B">
        <w:rPr>
          <w:rStyle w:val="Gvdemetni20"/>
          <w:sz w:val="24"/>
          <w:szCs w:val="24"/>
          <w:lang w:eastAsia="tr-TR"/>
        </w:rPr>
        <w:t>AÇIKLAMALAR</w:t>
      </w:r>
    </w:p>
    <w:p w:rsidR="00F234B0" w:rsidRPr="00D34BA3" w:rsidRDefault="00F234B0" w:rsidP="002A028B">
      <w:pPr>
        <w:numPr>
          <w:ilvl w:val="0"/>
          <w:numId w:val="1"/>
        </w:numPr>
        <w:spacing w:line="245" w:lineRule="exact"/>
        <w:rPr>
          <w:rFonts w:ascii="Times New Roman" w:hAnsi="Times New Roman" w:cs="Times New Roman"/>
          <w:sz w:val="20"/>
          <w:szCs w:val="20"/>
        </w:rPr>
      </w:pPr>
      <w:r w:rsidRPr="00D34BA3">
        <w:rPr>
          <w:rFonts w:ascii="Times New Roman" w:hAnsi="Times New Roman" w:cs="Times New Roman"/>
          <w:sz w:val="20"/>
          <w:szCs w:val="20"/>
        </w:rPr>
        <w:t>Kursiyer kayıtları için ilgili form dilekçenin kimlik bilgileri bölümünü düzgün, yanlışsız ve eksiksiz doldurunuz.</w:t>
      </w:r>
    </w:p>
    <w:p w:rsidR="00F234B0" w:rsidRPr="00D34BA3" w:rsidRDefault="00F234B0" w:rsidP="002A028B">
      <w:pPr>
        <w:numPr>
          <w:ilvl w:val="0"/>
          <w:numId w:val="1"/>
        </w:numPr>
        <w:spacing w:line="245" w:lineRule="exact"/>
        <w:rPr>
          <w:rFonts w:ascii="Times New Roman" w:hAnsi="Times New Roman" w:cs="Times New Roman"/>
          <w:sz w:val="20"/>
          <w:szCs w:val="20"/>
        </w:rPr>
      </w:pPr>
      <w:r w:rsidRPr="00D34BA3">
        <w:rPr>
          <w:rFonts w:ascii="Times New Roman" w:hAnsi="Times New Roman" w:cs="Times New Roman"/>
          <w:sz w:val="20"/>
          <w:szCs w:val="20"/>
        </w:rPr>
        <w:t>Toplam kurs süresinin 1/5 i kadar katılmayan ve başarılı olamayan kursiyere başarı belgesi verilmez.</w:t>
      </w:r>
    </w:p>
    <w:p w:rsidR="00F234B0" w:rsidRPr="00D34BA3" w:rsidRDefault="00F234B0" w:rsidP="002A028B">
      <w:pPr>
        <w:numPr>
          <w:ilvl w:val="0"/>
          <w:numId w:val="1"/>
        </w:numPr>
        <w:spacing w:after="157" w:line="245" w:lineRule="exact"/>
        <w:rPr>
          <w:rFonts w:ascii="Times New Roman" w:hAnsi="Times New Roman" w:cs="Times New Roman"/>
          <w:sz w:val="20"/>
          <w:szCs w:val="20"/>
        </w:rPr>
      </w:pPr>
      <w:r w:rsidRPr="00D34BA3">
        <w:rPr>
          <w:rFonts w:ascii="Times New Roman" w:hAnsi="Times New Roman" w:cs="Times New Roman"/>
          <w:sz w:val="20"/>
          <w:szCs w:val="20"/>
        </w:rPr>
        <w:t>Kurs disiplinine uymayan kursiyerlerin kurs ile ilişiği disiplin kurulu kararı ile kesilir.</w:t>
      </w:r>
    </w:p>
    <w:p w:rsidR="00F234B0" w:rsidRPr="00377740" w:rsidRDefault="00F234B0" w:rsidP="005C2945">
      <w:pPr>
        <w:spacing w:after="61" w:line="220" w:lineRule="exact"/>
        <w:ind w:left="140"/>
        <w:rPr>
          <w:rFonts w:ascii="Times New Roman" w:hAnsi="Times New Roman" w:cs="Times New Roman"/>
          <w:b/>
          <w:bCs/>
        </w:rPr>
      </w:pPr>
    </w:p>
    <w:p w:rsidR="00F234B0" w:rsidRPr="00D34BA3" w:rsidRDefault="00F234B0" w:rsidP="00806834">
      <w:pPr>
        <w:spacing w:line="220" w:lineRule="exact"/>
        <w:ind w:left="60"/>
        <w:jc w:val="center"/>
        <w:rPr>
          <w:rFonts w:ascii="Times New Roman" w:hAnsi="Times New Roman" w:cs="Times New Roman"/>
        </w:rPr>
      </w:pPr>
      <w:r w:rsidRPr="00D34BA3">
        <w:rPr>
          <w:rFonts w:ascii="Times New Roman" w:hAnsi="Times New Roman" w:cs="Times New Roman"/>
        </w:rPr>
        <w:t>Osman BENZEŞ Cad. Baskil / ELAZIĞ Tel: 0 424 511 20 18 Fax: 0 424 511 27 36</w:t>
      </w:r>
    </w:p>
    <w:p w:rsidR="00F234B0" w:rsidRPr="00D34BA3" w:rsidRDefault="00F234B0" w:rsidP="00806834">
      <w:pPr>
        <w:spacing w:line="220" w:lineRule="exact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</w:t>
      </w:r>
      <w:bookmarkStart w:id="2" w:name="_GoBack"/>
      <w:bookmarkEnd w:id="2"/>
      <w:r w:rsidRPr="00D34BA3">
        <w:rPr>
          <w:rFonts w:ascii="Times New Roman" w:hAnsi="Times New Roman" w:cs="Times New Roman"/>
        </w:rPr>
        <w:t>baskilhem.meb.k12.tr</w:t>
      </w:r>
    </w:p>
    <w:p w:rsidR="00F234B0" w:rsidRPr="00D34BA3" w:rsidRDefault="00F234B0" w:rsidP="005C2945">
      <w:pPr>
        <w:spacing w:line="220" w:lineRule="exact"/>
        <w:ind w:left="60"/>
        <w:rPr>
          <w:rFonts w:ascii="Times New Roman" w:hAnsi="Times New Roman" w:cs="Times New Roman"/>
        </w:rPr>
      </w:pPr>
    </w:p>
    <w:p w:rsidR="00F234B0" w:rsidRPr="00D34BA3" w:rsidRDefault="00F234B0" w:rsidP="005C2945">
      <w:pPr>
        <w:spacing w:line="220" w:lineRule="exact"/>
        <w:ind w:left="60"/>
      </w:pPr>
      <w:r w:rsidRPr="00D34BA3">
        <w:rPr>
          <w:rFonts w:ascii="Times New Roman" w:hAnsi="Times New Roman" w:cs="Times New Roman"/>
          <w:sz w:val="20"/>
          <w:szCs w:val="20"/>
        </w:rPr>
        <w:t>NOT : KURS YERİ VE KURS ÖĞRETMENİ MÜDÜRLÜĞÜMÜZ TARAFINDAN BELİRLENİR.</w:t>
      </w:r>
    </w:p>
    <w:sectPr w:rsidR="00F234B0" w:rsidRPr="00D34BA3" w:rsidSect="00B00D62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panose1 w:val="00000000000000000000"/>
    <w:charset w:val="A2"/>
    <w:family w:val="swiss"/>
    <w:notTrueType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54C5"/>
    <w:multiLevelType w:val="multilevel"/>
    <w:tmpl w:val="3092D24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945"/>
    <w:rsid w:val="000135E7"/>
    <w:rsid w:val="00013CC9"/>
    <w:rsid w:val="001A7B75"/>
    <w:rsid w:val="0020738F"/>
    <w:rsid w:val="00212B44"/>
    <w:rsid w:val="002A028B"/>
    <w:rsid w:val="002F0F9B"/>
    <w:rsid w:val="00335E29"/>
    <w:rsid w:val="0037722A"/>
    <w:rsid w:val="00377740"/>
    <w:rsid w:val="00452831"/>
    <w:rsid w:val="005226A0"/>
    <w:rsid w:val="00536052"/>
    <w:rsid w:val="005C2945"/>
    <w:rsid w:val="00647DC7"/>
    <w:rsid w:val="006670A5"/>
    <w:rsid w:val="00806834"/>
    <w:rsid w:val="008B6328"/>
    <w:rsid w:val="0092549B"/>
    <w:rsid w:val="009B154A"/>
    <w:rsid w:val="009B3B46"/>
    <w:rsid w:val="00A64A09"/>
    <w:rsid w:val="00B00D62"/>
    <w:rsid w:val="00B34ABA"/>
    <w:rsid w:val="00BC3C3A"/>
    <w:rsid w:val="00D0035A"/>
    <w:rsid w:val="00D2668B"/>
    <w:rsid w:val="00D34BA3"/>
    <w:rsid w:val="00DF493E"/>
    <w:rsid w:val="00E023E6"/>
    <w:rsid w:val="00E628C2"/>
    <w:rsid w:val="00ED15FF"/>
    <w:rsid w:val="00ED57BA"/>
    <w:rsid w:val="00F2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4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">
    <w:name w:val="Başlık #1_"/>
    <w:basedOn w:val="DefaultParagraphFont"/>
    <w:link w:val="Balk10"/>
    <w:uiPriority w:val="99"/>
    <w:locked/>
    <w:rsid w:val="005C2945"/>
    <w:rPr>
      <w:rFonts w:ascii="Franklin Gothic Heavy" w:eastAsia="Times New Roman" w:hAnsi="Franklin Gothic Heavy" w:cs="Franklin Gothic Heavy"/>
      <w:sz w:val="29"/>
      <w:szCs w:val="29"/>
      <w:shd w:val="clear" w:color="auto" w:fill="FFFFFF"/>
    </w:rPr>
  </w:style>
  <w:style w:type="character" w:customStyle="1" w:styleId="Tabloyazs">
    <w:name w:val="Tablo yazısı_"/>
    <w:basedOn w:val="DefaultParagraphFont"/>
    <w:link w:val="Tabloyazs0"/>
    <w:uiPriority w:val="99"/>
    <w:locked/>
    <w:rsid w:val="005C294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Gvdemetni">
    <w:name w:val="Gövde metni_"/>
    <w:basedOn w:val="DefaultParagraphFont"/>
    <w:uiPriority w:val="99"/>
    <w:rsid w:val="005C2945"/>
    <w:rPr>
      <w:rFonts w:ascii="Times New Roman" w:hAnsi="Times New Roman" w:cs="Times New Roman"/>
      <w:sz w:val="20"/>
      <w:szCs w:val="20"/>
      <w:u w:val="none"/>
    </w:rPr>
  </w:style>
  <w:style w:type="character" w:customStyle="1" w:styleId="GvdemetniFranklinGothicHeavy">
    <w:name w:val="Gövde metni + Franklin Gothic Heavy"/>
    <w:aliases w:val="12,5 pt"/>
    <w:basedOn w:val="Gvdemetni"/>
    <w:uiPriority w:val="99"/>
    <w:rsid w:val="005C294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25"/>
      <w:szCs w:val="25"/>
      <w:lang w:val="tr-TR"/>
    </w:rPr>
  </w:style>
  <w:style w:type="character" w:customStyle="1" w:styleId="Gvdemetni11pt">
    <w:name w:val="Gövde metni + 11 pt"/>
    <w:aliases w:val="Kalın"/>
    <w:basedOn w:val="Gvdemetni"/>
    <w:uiPriority w:val="99"/>
    <w:rsid w:val="005C2945"/>
    <w:rPr>
      <w:b/>
      <w:bCs/>
      <w:color w:val="000000"/>
      <w:spacing w:val="0"/>
      <w:w w:val="100"/>
      <w:position w:val="0"/>
      <w:sz w:val="22"/>
      <w:szCs w:val="22"/>
      <w:lang w:val="tr-TR"/>
    </w:rPr>
  </w:style>
  <w:style w:type="character" w:customStyle="1" w:styleId="Gvdemetni0">
    <w:name w:val="Gövde metni"/>
    <w:basedOn w:val="Gvdemetni"/>
    <w:uiPriority w:val="99"/>
    <w:rsid w:val="005C2945"/>
    <w:rPr>
      <w:color w:val="000000"/>
      <w:spacing w:val="0"/>
      <w:w w:val="100"/>
      <w:position w:val="0"/>
      <w:lang w:val="tr-TR"/>
    </w:rPr>
  </w:style>
  <w:style w:type="character" w:customStyle="1" w:styleId="Gvdemetni19">
    <w:name w:val="Gövde metni + 19"/>
    <w:aliases w:val="5 pt2,Kalın2"/>
    <w:basedOn w:val="Gvdemetni"/>
    <w:uiPriority w:val="99"/>
    <w:rsid w:val="005C2945"/>
    <w:rPr>
      <w:b/>
      <w:bCs/>
      <w:color w:val="000000"/>
      <w:spacing w:val="0"/>
      <w:w w:val="100"/>
      <w:position w:val="0"/>
      <w:sz w:val="39"/>
      <w:szCs w:val="39"/>
      <w:lang w:val="tr-TR"/>
    </w:rPr>
  </w:style>
  <w:style w:type="character" w:customStyle="1" w:styleId="Gvdemetni13">
    <w:name w:val="Gövde metni + 13"/>
    <w:aliases w:val="5 pt1,Kalın1"/>
    <w:basedOn w:val="Gvdemetni"/>
    <w:uiPriority w:val="99"/>
    <w:rsid w:val="005C2945"/>
    <w:rPr>
      <w:b/>
      <w:bCs/>
      <w:color w:val="000000"/>
      <w:spacing w:val="0"/>
      <w:w w:val="100"/>
      <w:position w:val="0"/>
      <w:sz w:val="27"/>
      <w:szCs w:val="27"/>
      <w:lang w:val="tr-TR"/>
    </w:rPr>
  </w:style>
  <w:style w:type="character" w:customStyle="1" w:styleId="Gvdemetni2">
    <w:name w:val="Gövde metni (2)_"/>
    <w:basedOn w:val="DefaultParagraphFont"/>
    <w:uiPriority w:val="99"/>
    <w:rsid w:val="005C294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Gvdemetni20">
    <w:name w:val="Gövde metni (2)"/>
    <w:basedOn w:val="Gvdemetni2"/>
    <w:uiPriority w:val="99"/>
    <w:rsid w:val="005C2945"/>
    <w:rPr>
      <w:color w:val="000000"/>
      <w:spacing w:val="0"/>
      <w:w w:val="100"/>
      <w:position w:val="0"/>
      <w:u w:val="single"/>
      <w:lang w:val="tr-TR"/>
    </w:rPr>
  </w:style>
  <w:style w:type="paragraph" w:customStyle="1" w:styleId="Balk10">
    <w:name w:val="Başlık #1"/>
    <w:basedOn w:val="Normal"/>
    <w:link w:val="Balk1"/>
    <w:uiPriority w:val="99"/>
    <w:rsid w:val="005C2945"/>
    <w:pPr>
      <w:shd w:val="clear" w:color="auto" w:fill="FFFFFF"/>
      <w:spacing w:after="60" w:line="403" w:lineRule="exact"/>
      <w:jc w:val="center"/>
      <w:outlineLvl w:val="0"/>
    </w:pPr>
    <w:rPr>
      <w:rFonts w:ascii="Franklin Gothic Heavy" w:hAnsi="Franklin Gothic Heavy" w:cs="Franklin Gothic Heavy"/>
      <w:color w:val="auto"/>
      <w:sz w:val="29"/>
      <w:szCs w:val="29"/>
      <w:lang w:eastAsia="en-US"/>
    </w:rPr>
  </w:style>
  <w:style w:type="paragraph" w:customStyle="1" w:styleId="Tabloyazs0">
    <w:name w:val="Tablo yazısı"/>
    <w:basedOn w:val="Normal"/>
    <w:link w:val="Tabloyazs"/>
    <w:uiPriority w:val="99"/>
    <w:rsid w:val="005C294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1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CC9"/>
    <w:rPr>
      <w:rFonts w:ascii="Tahoma" w:eastAsia="Times New Roman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200</Words>
  <Characters>1142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Yrd</dc:creator>
  <cp:keywords/>
  <dc:description/>
  <cp:lastModifiedBy>Memur</cp:lastModifiedBy>
  <cp:revision>2</cp:revision>
  <cp:lastPrinted>2014-06-02T05:54:00Z</cp:lastPrinted>
  <dcterms:created xsi:type="dcterms:W3CDTF">2015-01-31T23:37:00Z</dcterms:created>
  <dcterms:modified xsi:type="dcterms:W3CDTF">2015-01-31T23:37:00Z</dcterms:modified>
</cp:coreProperties>
</file>